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8" w:rsidRDefault="00366FD8" w:rsidP="00987DB9">
      <w:pPr>
        <w:ind w:leftChars="-171" w:left="-359" w:firstLineChars="99" w:firstLine="358"/>
        <w:jc w:val="center"/>
        <w:rPr>
          <w:rFonts w:ascii="ˎ̥" w:hAnsi="ˎ̥"/>
          <w:b/>
          <w:sz w:val="36"/>
          <w:szCs w:val="36"/>
        </w:rPr>
      </w:pPr>
      <w:r>
        <w:rPr>
          <w:rFonts w:ascii="ˎ̥" w:hAnsi="ˎ̥" w:hint="eastAsia"/>
          <w:b/>
          <w:sz w:val="36"/>
          <w:szCs w:val="36"/>
        </w:rPr>
        <w:t>大学生创意活动管理系统操作说明</w:t>
      </w:r>
    </w:p>
    <w:p w:rsidR="00366FD8" w:rsidRPr="00987DB9" w:rsidRDefault="00987DB9" w:rsidP="008C3FB5">
      <w:pPr>
        <w:spacing w:before="240"/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>一、</w:t>
      </w:r>
      <w:r w:rsidR="00366FD8" w:rsidRPr="00987DB9">
        <w:rPr>
          <w:rFonts w:hint="eastAsia"/>
          <w:sz w:val="28"/>
          <w:szCs w:val="28"/>
        </w:rPr>
        <w:t>登录网址：</w:t>
      </w:r>
      <w:r w:rsidR="00366FD8" w:rsidRPr="00987DB9">
        <w:rPr>
          <w:rFonts w:hint="eastAsia"/>
          <w:sz w:val="28"/>
          <w:szCs w:val="28"/>
        </w:rPr>
        <w:t>http://pm.jc.nuaa.edu.cn/login.aspx</w:t>
      </w:r>
    </w:p>
    <w:p w:rsidR="00987DB9" w:rsidRDefault="00366FD8" w:rsidP="008C3F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87DB9">
        <w:rPr>
          <w:rFonts w:hint="eastAsia"/>
          <w:sz w:val="28"/>
          <w:szCs w:val="28"/>
        </w:rPr>
        <w:t>操作流程：</w:t>
      </w:r>
    </w:p>
    <w:p w:rsidR="00987DB9" w:rsidRDefault="00987DB9" w:rsidP="00987D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用户登陆</w:t>
      </w:r>
    </w:p>
    <w:p w:rsidR="00366FD8" w:rsidRDefault="00366FD8" w:rsidP="00987D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用户名：学号</w:t>
      </w:r>
      <w:r w:rsidR="00987DB9">
        <w:rPr>
          <w:rFonts w:hint="eastAsia"/>
          <w:sz w:val="28"/>
          <w:szCs w:val="28"/>
        </w:rPr>
        <w:t>/</w:t>
      </w:r>
      <w:r w:rsidR="00987DB9">
        <w:rPr>
          <w:rFonts w:hint="eastAsia"/>
          <w:sz w:val="28"/>
          <w:szCs w:val="28"/>
        </w:rPr>
        <w:t>工号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密码：学号</w:t>
      </w:r>
      <w:r w:rsidR="00987DB9">
        <w:rPr>
          <w:rFonts w:hint="eastAsia"/>
          <w:sz w:val="28"/>
          <w:szCs w:val="28"/>
        </w:rPr>
        <w:t>/</w:t>
      </w:r>
      <w:r w:rsidR="00987DB9">
        <w:rPr>
          <w:rFonts w:hint="eastAsia"/>
          <w:sz w:val="28"/>
          <w:szCs w:val="28"/>
        </w:rPr>
        <w:t>工号</w:t>
      </w:r>
    </w:p>
    <w:p w:rsidR="00366FD8" w:rsidRDefault="004419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0" cy="2790825"/>
            <wp:effectExtent l="1905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D8" w:rsidRDefault="00987DB9" w:rsidP="00987DB9">
      <w:pPr>
        <w:ind w:leftChars="-514" w:left="-1079"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选择“创意活动系统”界面登入</w:t>
      </w:r>
    </w:p>
    <w:p w:rsidR="00366FD8" w:rsidRDefault="004419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3209925"/>
            <wp:effectExtent l="19050" t="0" r="9525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4707" w:rsidRPr="00977B82" w:rsidRDefault="00D24707" w:rsidP="008C3FB5">
      <w:pPr>
        <w:widowControl/>
        <w:spacing w:before="240"/>
        <w:ind w:leftChars="-514" w:left="-1079" w:rightChars="-13" w:right="-27" w:firstLineChars="50" w:firstLine="120"/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  </w:t>
      </w:r>
      <w:r w:rsidR="00E328CC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977B82">
        <w:rPr>
          <w:rFonts w:hint="eastAsia"/>
          <w:sz w:val="28"/>
          <w:szCs w:val="28"/>
        </w:rPr>
        <w:t xml:space="preserve">  3.</w:t>
      </w:r>
      <w:r w:rsidRPr="00977B82">
        <w:rPr>
          <w:rFonts w:hint="eastAsia"/>
          <w:sz w:val="28"/>
          <w:szCs w:val="28"/>
        </w:rPr>
        <w:t>创意活动申请</w:t>
      </w:r>
    </w:p>
    <w:p w:rsidR="00366FD8" w:rsidRPr="00977B82" w:rsidRDefault="00977B82" w:rsidP="00E328CC">
      <w:pPr>
        <w:widowControl/>
        <w:spacing w:before="240" w:after="240"/>
        <w:ind w:leftChars="-514" w:left="-1079" w:rightChars="-13" w:right="-27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Step 1</w:t>
      </w:r>
      <w:r>
        <w:rPr>
          <w:rFonts w:hint="eastAsia"/>
          <w:sz w:val="28"/>
          <w:szCs w:val="28"/>
        </w:rPr>
        <w:t>：</w:t>
      </w:r>
      <w:r w:rsidR="00366FD8" w:rsidRPr="00977B82">
        <w:rPr>
          <w:rFonts w:hint="eastAsia"/>
          <w:sz w:val="28"/>
          <w:szCs w:val="28"/>
        </w:rPr>
        <w:t>创意活动——所有创意活动——</w:t>
      </w:r>
      <w:r w:rsidR="008C3FB5">
        <w:rPr>
          <w:rFonts w:hint="eastAsia"/>
          <w:sz w:val="28"/>
          <w:szCs w:val="28"/>
        </w:rPr>
        <w:t>活动</w:t>
      </w:r>
      <w:r w:rsidR="00366FD8" w:rsidRPr="00977B82">
        <w:rPr>
          <w:rFonts w:hint="eastAsia"/>
          <w:sz w:val="28"/>
          <w:szCs w:val="28"/>
        </w:rPr>
        <w:t>选中</w:t>
      </w:r>
      <w:r>
        <w:rPr>
          <w:rFonts w:hint="eastAsia"/>
          <w:sz w:val="28"/>
          <w:szCs w:val="28"/>
        </w:rPr>
        <w:t>——</w:t>
      </w:r>
      <w:r w:rsidR="00366FD8" w:rsidRPr="00977B82">
        <w:rPr>
          <w:rFonts w:hint="eastAsia"/>
          <w:sz w:val="28"/>
          <w:szCs w:val="28"/>
        </w:rPr>
        <w:t>团队申请</w:t>
      </w:r>
    </w:p>
    <w:p w:rsidR="00366FD8" w:rsidRDefault="00392655" w:rsidP="00392655">
      <w:pPr>
        <w:widowControl/>
        <w:spacing w:before="240" w:after="240"/>
        <w:ind w:leftChars="-514" w:left="-1079" w:rightChars="-13" w:right="-27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186170" cy="1124227"/>
            <wp:effectExtent l="19050" t="0" r="5080" b="0"/>
            <wp:docPr id="3" name="图片 2" descr="QQ图片20170323085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3230859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364" cy="112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07" w:rsidRPr="00D60349" w:rsidRDefault="00977B82" w:rsidP="00D60349">
      <w:pPr>
        <w:widowControl/>
        <w:spacing w:before="240" w:after="240"/>
        <w:ind w:leftChars="-514" w:left="-1079" w:rightChars="-13" w:right="-27" w:firstLineChars="400" w:firstLine="112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Step 2</w:t>
      </w:r>
      <w:r>
        <w:rPr>
          <w:rFonts w:hint="eastAsia"/>
          <w:sz w:val="28"/>
          <w:szCs w:val="28"/>
        </w:rPr>
        <w:t>：</w:t>
      </w:r>
      <w:r w:rsidR="00366FD8" w:rsidRPr="00977B82">
        <w:rPr>
          <w:rFonts w:hint="eastAsia"/>
          <w:sz w:val="28"/>
          <w:szCs w:val="28"/>
        </w:rPr>
        <w:t>填写团队名称及团队成员等相关信息</w:t>
      </w:r>
      <w:r w:rsidR="00D60349">
        <w:rPr>
          <w:rFonts w:hint="eastAsia"/>
          <w:sz w:val="28"/>
          <w:szCs w:val="28"/>
        </w:rPr>
        <w:t>，点击提交</w:t>
      </w:r>
      <w:r w:rsidR="00441955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6186170" cy="2767346"/>
            <wp:effectExtent l="19050" t="0" r="5080" b="0"/>
            <wp:docPr id="7" name="图片 7" descr="C:\Documents and Settings\Administrator\桌面\QQ图片20170322104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QQ图片201703221044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69" cy="27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349">
        <w:rPr>
          <w:rFonts w:ascii="宋体" w:hAnsi="宋体" w:cs="宋体" w:hint="eastAsia"/>
          <w:kern w:val="0"/>
          <w:sz w:val="24"/>
        </w:rPr>
        <w:t xml:space="preserve">         </w:t>
      </w:r>
      <w:r w:rsidR="00366FD8" w:rsidRPr="00977B82">
        <w:rPr>
          <w:rFonts w:hint="eastAsia"/>
          <w:sz w:val="28"/>
          <w:szCs w:val="28"/>
        </w:rPr>
        <w:t>Step 3</w:t>
      </w:r>
      <w:r w:rsidR="0007267C">
        <w:rPr>
          <w:rFonts w:hint="eastAsia"/>
          <w:sz w:val="28"/>
          <w:szCs w:val="28"/>
        </w:rPr>
        <w:t>：</w:t>
      </w:r>
      <w:r w:rsidR="00366FD8" w:rsidRPr="00977B82">
        <w:rPr>
          <w:rFonts w:hint="eastAsia"/>
          <w:sz w:val="28"/>
          <w:szCs w:val="28"/>
        </w:rPr>
        <w:t>团队信息提交后，点击我的创意活动，选中，</w:t>
      </w:r>
      <w:r>
        <w:rPr>
          <w:rFonts w:hint="eastAsia"/>
          <w:sz w:val="28"/>
          <w:szCs w:val="28"/>
        </w:rPr>
        <w:t>进行</w:t>
      </w:r>
      <w:r w:rsidR="00366FD8" w:rsidRPr="00977B82">
        <w:rPr>
          <w:rFonts w:hint="eastAsia"/>
          <w:sz w:val="28"/>
          <w:szCs w:val="28"/>
        </w:rPr>
        <w:t>作品申报</w:t>
      </w:r>
    </w:p>
    <w:p w:rsidR="00366FD8" w:rsidRDefault="00441955" w:rsidP="00E328CC">
      <w:pPr>
        <w:widowControl/>
        <w:spacing w:before="240" w:after="240"/>
        <w:ind w:leftChars="-514" w:left="-1079" w:rightChars="-99" w:right="-20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6186007" cy="1028700"/>
            <wp:effectExtent l="19050" t="0" r="5243" b="0"/>
            <wp:docPr id="5" name="图片 13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图片3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0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D8" w:rsidRDefault="00366FD8" w:rsidP="00E328CC">
      <w:pPr>
        <w:widowControl/>
        <w:spacing w:before="240" w:after="240"/>
        <w:ind w:leftChars="-514" w:left="-1079" w:rightChars="-99" w:right="-208"/>
        <w:jc w:val="left"/>
        <w:rPr>
          <w:rFonts w:ascii="宋体" w:hAnsi="宋体" w:cs="宋体"/>
          <w:kern w:val="0"/>
          <w:sz w:val="24"/>
        </w:rPr>
      </w:pPr>
    </w:p>
    <w:p w:rsidR="00366FD8" w:rsidRDefault="00366FD8" w:rsidP="00E328CC">
      <w:pPr>
        <w:widowControl/>
        <w:spacing w:before="240" w:after="240"/>
        <w:ind w:leftChars="-514" w:left="-1079" w:rightChars="-99" w:right="-208"/>
        <w:jc w:val="left"/>
        <w:rPr>
          <w:rFonts w:ascii="宋体" w:hAnsi="宋体" w:cs="宋体"/>
          <w:kern w:val="0"/>
          <w:sz w:val="24"/>
        </w:rPr>
      </w:pPr>
    </w:p>
    <w:p w:rsidR="00366FD8" w:rsidRDefault="00366FD8" w:rsidP="00E328CC">
      <w:pPr>
        <w:widowControl/>
        <w:spacing w:before="240" w:after="240"/>
        <w:ind w:leftChars="-514" w:left="-1079"/>
        <w:jc w:val="left"/>
        <w:rPr>
          <w:rFonts w:ascii="宋体" w:hAnsi="宋体" w:cs="宋体"/>
          <w:kern w:val="0"/>
          <w:sz w:val="24"/>
        </w:rPr>
      </w:pPr>
    </w:p>
    <w:p w:rsidR="00D60349" w:rsidRDefault="00D60349" w:rsidP="00E328CC">
      <w:pPr>
        <w:widowControl/>
        <w:spacing w:before="240" w:after="240"/>
        <w:ind w:leftChars="-514" w:left="-1079" w:firstLineChars="400" w:firstLine="1120"/>
        <w:jc w:val="left"/>
        <w:rPr>
          <w:rFonts w:hint="eastAsia"/>
          <w:sz w:val="28"/>
          <w:szCs w:val="28"/>
        </w:rPr>
      </w:pPr>
    </w:p>
    <w:p w:rsidR="00366FD8" w:rsidRPr="00E328CC" w:rsidRDefault="00977B82" w:rsidP="00E328CC">
      <w:pPr>
        <w:widowControl/>
        <w:spacing w:before="240" w:after="240"/>
        <w:ind w:leftChars="-514" w:left="-1079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Step 4</w:t>
      </w:r>
      <w:r>
        <w:rPr>
          <w:rFonts w:hint="eastAsia"/>
          <w:sz w:val="28"/>
          <w:szCs w:val="28"/>
        </w:rPr>
        <w:t>：</w:t>
      </w:r>
      <w:r w:rsidR="00366FD8" w:rsidRPr="00977B82">
        <w:rPr>
          <w:rFonts w:hint="eastAsia"/>
          <w:sz w:val="28"/>
          <w:szCs w:val="28"/>
        </w:rPr>
        <w:t>按要求填表，并保存提交</w:t>
      </w:r>
    </w:p>
    <w:p w:rsidR="00366FD8" w:rsidRDefault="00441955" w:rsidP="00E328CC">
      <w:pPr>
        <w:widowControl/>
        <w:spacing w:before="240" w:after="240"/>
        <w:ind w:leftChars="-514" w:left="-107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629400" cy="393382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FD8" w:rsidSect="00780DD0">
      <w:pgSz w:w="11906" w:h="16838"/>
      <w:pgMar w:top="1246" w:right="1646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3D98"/>
    <w:multiLevelType w:val="singleLevel"/>
    <w:tmpl w:val="58D13D9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C54"/>
    <w:rsid w:val="000262FE"/>
    <w:rsid w:val="0007267C"/>
    <w:rsid w:val="001A3344"/>
    <w:rsid w:val="00232883"/>
    <w:rsid w:val="00366FD8"/>
    <w:rsid w:val="00392655"/>
    <w:rsid w:val="00441955"/>
    <w:rsid w:val="004F2992"/>
    <w:rsid w:val="00503BF6"/>
    <w:rsid w:val="00515CF9"/>
    <w:rsid w:val="00780DD0"/>
    <w:rsid w:val="007911B3"/>
    <w:rsid w:val="007E7C3E"/>
    <w:rsid w:val="007F661B"/>
    <w:rsid w:val="008A329B"/>
    <w:rsid w:val="008C3FB5"/>
    <w:rsid w:val="00977B82"/>
    <w:rsid w:val="00987DB9"/>
    <w:rsid w:val="00987E84"/>
    <w:rsid w:val="009E2DEF"/>
    <w:rsid w:val="00A30BB2"/>
    <w:rsid w:val="00B050AD"/>
    <w:rsid w:val="00C37392"/>
    <w:rsid w:val="00CC1C54"/>
    <w:rsid w:val="00D24707"/>
    <w:rsid w:val="00D60349"/>
    <w:rsid w:val="00D6510B"/>
    <w:rsid w:val="00E328CC"/>
    <w:rsid w:val="00EA4A07"/>
    <w:rsid w:val="1F8974D4"/>
    <w:rsid w:val="30173065"/>
    <w:rsid w:val="4882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D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DD0"/>
  </w:style>
  <w:style w:type="paragraph" w:styleId="a4">
    <w:name w:val="Balloon Text"/>
    <w:basedOn w:val="a"/>
    <w:link w:val="Char"/>
    <w:rsid w:val="00CC1C54"/>
    <w:rPr>
      <w:sz w:val="18"/>
      <w:szCs w:val="18"/>
    </w:rPr>
  </w:style>
  <w:style w:type="character" w:customStyle="1" w:styleId="Char">
    <w:name w:val="批注框文本 Char"/>
    <w:basedOn w:val="a0"/>
    <w:link w:val="a4"/>
    <w:rsid w:val="00CC1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2823;&#23398;&#29983;&#21019;&#24847;&#27963;&#21160;&#31649;&#29702;&#31995;&#32479;&#25805;&#20316;&#35828;&#2612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大学生创意活动管理系统操作说明</Template>
  <TotalTime>34</TotalTime>
  <Pages>3</Pages>
  <Words>162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大学生创意活动操作流程</dc:title>
  <dc:subject/>
  <dc:creator>徐飞凤(20121080)</dc:creator>
  <cp:keywords/>
  <dc:description/>
  <cp:lastModifiedBy>徐飞凤(20121080)</cp:lastModifiedBy>
  <cp:revision>6</cp:revision>
  <dcterms:created xsi:type="dcterms:W3CDTF">2017-03-22T03:41:00Z</dcterms:created>
  <dcterms:modified xsi:type="dcterms:W3CDTF">2017-03-23T01:24:00Z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